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 推荐免试学生情况表</w:t>
      </w:r>
    </w:p>
    <w:tbl>
      <w:tblPr>
        <w:tblStyle w:val="3"/>
        <w:tblW w:w="7878" w:type="dxa"/>
        <w:jc w:val="center"/>
        <w:tblInd w:w="-9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80"/>
        <w:gridCol w:w="948"/>
        <w:gridCol w:w="540"/>
        <w:gridCol w:w="900"/>
        <w:gridCol w:w="525"/>
        <w:gridCol w:w="675"/>
        <w:gridCol w:w="100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GPA（平均绩点）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王宇璇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88.51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张馨予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87.21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86.06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牛犇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69.25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颜子琪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67.23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（国际金融方向）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张梦月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66.88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金融学（金融实验）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邓明慧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91.87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金融学（金融实验）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祁浩宇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杨梦昕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91.92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李琳洁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77.24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76.22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70.28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69.68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王娅婷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68.44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66.08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王嘉薇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92.32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张艺凡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83.62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83.60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吴自豪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81.35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吴冠虹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77.74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76.42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74.85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汪伟舵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73.76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郭婉婷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73.67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72.47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邢康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71.92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陆畅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71.22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顾铭轩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70.90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柳月琦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67.47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(FRM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陶涛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91.29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020305T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金融数学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齐静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93.80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保险学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冯舒杰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89.72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020303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保险学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王子媛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72.18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冯宜强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92.09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吴雨茜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80.56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77.37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许照敏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72.67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朱婷婷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70.54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王新悦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70.52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67.63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张玉梅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67.30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备注：1.专业代码和专业名称指学生本科就读专业。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2.综合成绩指按推免生遴选办法计算后的综合成绩，三位整数，两位小数。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3.综合名次指推免生在参与推免所在专业所有学生中综合测评名次     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4.排名人数指所在专业所有学生总人数。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5.重大科研成果、论文和奖励可在备注栏注明。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F2B81"/>
    <w:rsid w:val="161343A6"/>
    <w:rsid w:val="1ED857F7"/>
    <w:rsid w:val="218F5BD9"/>
    <w:rsid w:val="220C764E"/>
    <w:rsid w:val="388A7C7A"/>
    <w:rsid w:val="400F2B81"/>
    <w:rsid w:val="40D42058"/>
    <w:rsid w:val="42DB2F6F"/>
    <w:rsid w:val="433615B4"/>
    <w:rsid w:val="456E0EA4"/>
    <w:rsid w:val="51F36962"/>
    <w:rsid w:val="5D957B6C"/>
    <w:rsid w:val="60F14504"/>
    <w:rsid w:val="675563C5"/>
    <w:rsid w:val="6D535020"/>
    <w:rsid w:val="76963B83"/>
    <w:rsid w:val="7D8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2018-09-17T07:19:00Z</dcterms:created>
  <dc:creator>Administrator</dc:creator>
  <cp:lastModifiedBy>Joyce</cp:lastModifiedBy>
  <cp:lastPrinted>2018-09-17T08:42:00Z</cp:lastPrinted>
  <dcterms:modified xsi:type="dcterms:W3CDTF">2018-09-17T09:23:07Z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